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2" w:rsidRPr="00E6413D" w:rsidRDefault="00415FA2" w:rsidP="0095107F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415FA2" w:rsidRPr="00E6413D" w:rsidRDefault="00415FA2" w:rsidP="0095107F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251A61">
        <w:rPr>
          <w:noProof/>
          <w:kern w:val="2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3.75pt;height:137.25pt;visibility:visible">
            <v:imagedata r:id="rId4" o:title=""/>
          </v:shape>
        </w:pict>
      </w:r>
    </w:p>
    <w:p w:rsidR="00415FA2" w:rsidRDefault="00415FA2" w:rsidP="0095107F">
      <w:pPr>
        <w:jc w:val="center"/>
      </w:pPr>
    </w:p>
    <w:p w:rsidR="00415FA2" w:rsidRDefault="00415FA2" w:rsidP="0095107F">
      <w:pPr>
        <w:widowControl w:val="0"/>
        <w:overflowPunct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kern w:val="28"/>
        </w:rPr>
      </w:pPr>
      <w:r>
        <w:rPr>
          <w:rFonts w:ascii="Bookman Old Style" w:hAnsi="Bookman Old Style" w:cs="Bookman Old Style"/>
          <w:bCs/>
          <w:kern w:val="28"/>
        </w:rPr>
        <w:t>Reg. Charity No. 1129395</w:t>
      </w:r>
    </w:p>
    <w:p w:rsidR="00415FA2" w:rsidRDefault="00415FA2" w:rsidP="0095107F">
      <w:pPr>
        <w:widowControl w:val="0"/>
        <w:overflowPunct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kern w:val="28"/>
        </w:rPr>
      </w:pPr>
    </w:p>
    <w:p w:rsidR="00415FA2" w:rsidRPr="00DC4F08" w:rsidRDefault="00415FA2" w:rsidP="00582490">
      <w:pPr>
        <w:jc w:val="center"/>
        <w:rPr>
          <w:color w:val="365F91"/>
        </w:rPr>
      </w:pPr>
      <w:r w:rsidRPr="00224885">
        <w:rPr>
          <w:color w:val="365F9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113.25pt" fillcolor="black" strokeweight="1pt">
            <v:shadow on="t" color="#99f" offset="3pt"/>
            <v:textpath style="font-family:&quot;Arial Black&quot;;font-size:80pt;v-text-kern:t" trim="t" fitpath="t" string="PROSTATE"/>
          </v:shape>
        </w:pict>
      </w:r>
    </w:p>
    <w:p w:rsidR="00415FA2" w:rsidRPr="00DC4F08" w:rsidRDefault="00415FA2" w:rsidP="007B0D44">
      <w:pPr>
        <w:jc w:val="center"/>
        <w:rPr>
          <w:rFonts w:ascii="Bookman Old Style" w:hAnsi="Bookman Old Style"/>
          <w:b/>
          <w:color w:val="17365D"/>
          <w:sz w:val="20"/>
          <w:szCs w:val="20"/>
        </w:rPr>
      </w:pPr>
      <w:r w:rsidRPr="00224885">
        <w:rPr>
          <w:rFonts w:ascii="Bookman Old Style" w:hAnsi="Bookman Old Style"/>
          <w:b/>
          <w:color w:val="17365D"/>
          <w:sz w:val="20"/>
          <w:szCs w:val="20"/>
        </w:rPr>
        <w:pict>
          <v:shape id="_x0000_i1027" type="#_x0000_t136" style="width:373.5pt;height:113.25pt" fillcolor="black" strokeweight="1pt">
            <v:shadow on="t" color="#99f" offset="3pt"/>
            <v:textpath style="font-family:&quot;Arial Black&quot;;font-size:80pt;v-text-kern:t" trim="t" fitpath="t" string="CANCER"/>
          </v:shape>
        </w:pict>
      </w:r>
    </w:p>
    <w:p w:rsidR="00415FA2" w:rsidRDefault="00415FA2" w:rsidP="007B0D4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5FA2" w:rsidRDefault="00415FA2" w:rsidP="007B0D4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5FA2" w:rsidRPr="000E4C94" w:rsidRDefault="00415FA2" w:rsidP="007B0D44">
      <w:pPr>
        <w:jc w:val="center"/>
        <w:rPr>
          <w:rFonts w:ascii="Bookman Old Style" w:hAnsi="Bookman Old Style"/>
          <w:b/>
          <w:sz w:val="22"/>
          <w:szCs w:val="22"/>
        </w:rPr>
      </w:pPr>
      <w:r w:rsidRPr="000E4C94">
        <w:rPr>
          <w:rFonts w:ascii="Bookman Old Style" w:hAnsi="Bookman Old Style"/>
          <w:b/>
          <w:sz w:val="22"/>
          <w:szCs w:val="22"/>
        </w:rPr>
        <w:t>We are a patient-led support group.</w:t>
      </w:r>
    </w:p>
    <w:p w:rsidR="00415FA2" w:rsidRPr="000E4C94" w:rsidRDefault="00415FA2" w:rsidP="001C2BC8">
      <w:pPr>
        <w:jc w:val="both"/>
        <w:rPr>
          <w:rFonts w:ascii="Bookman Old Style" w:hAnsi="Bookman Old Style"/>
          <w:b/>
          <w:sz w:val="22"/>
          <w:szCs w:val="22"/>
        </w:rPr>
      </w:pPr>
      <w:r w:rsidRPr="000E4C94">
        <w:rPr>
          <w:rFonts w:ascii="Bookman Old Style" w:hAnsi="Bookman Old Style"/>
          <w:b/>
          <w:sz w:val="22"/>
          <w:szCs w:val="22"/>
        </w:rPr>
        <w:t>Talk to other men who have been through the same experience of tests, diagnosis and treatment.</w:t>
      </w:r>
    </w:p>
    <w:p w:rsidR="00415FA2" w:rsidRPr="000E4C94" w:rsidRDefault="00415FA2" w:rsidP="00582490">
      <w:pPr>
        <w:jc w:val="center"/>
        <w:rPr>
          <w:rFonts w:ascii="Bookman Old Style" w:hAnsi="Bookman Old Style"/>
          <w:b/>
          <w:sz w:val="28"/>
          <w:szCs w:val="28"/>
        </w:rPr>
      </w:pPr>
      <w:r w:rsidRPr="000E4C94">
        <w:rPr>
          <w:rFonts w:ascii="Bookman Old Style" w:hAnsi="Bookman Old Style"/>
          <w:b/>
          <w:sz w:val="28"/>
          <w:szCs w:val="28"/>
        </w:rPr>
        <w:t>CONFIDENTIAL HELPLINES:</w:t>
      </w:r>
    </w:p>
    <w:p w:rsidR="00415FA2" w:rsidRDefault="00415FA2" w:rsidP="00811B9E">
      <w:pPr>
        <w:jc w:val="center"/>
        <w:rPr>
          <w:rFonts w:ascii="Bookman Old Style" w:hAnsi="Bookman Old Style"/>
          <w:b/>
          <w:sz w:val="52"/>
          <w:szCs w:val="52"/>
        </w:rPr>
      </w:pPr>
      <w:r w:rsidRPr="00532E24">
        <w:rPr>
          <w:rFonts w:ascii="Bookman Old Style" w:hAnsi="Bookman Old Style"/>
          <w:b/>
          <w:sz w:val="52"/>
          <w:szCs w:val="52"/>
        </w:rPr>
        <w:t>01834 831442</w:t>
      </w:r>
      <w:r>
        <w:rPr>
          <w:rFonts w:ascii="Bookman Old Style" w:hAnsi="Bookman Old Style"/>
          <w:b/>
          <w:sz w:val="52"/>
          <w:szCs w:val="52"/>
        </w:rPr>
        <w:t>/</w:t>
      </w:r>
      <w:r w:rsidRPr="00532E24">
        <w:rPr>
          <w:rFonts w:ascii="Bookman Old Style" w:hAnsi="Bookman Old Style"/>
          <w:b/>
          <w:sz w:val="52"/>
          <w:szCs w:val="52"/>
        </w:rPr>
        <w:t>01559 363154</w:t>
      </w:r>
    </w:p>
    <w:p w:rsidR="00415FA2" w:rsidRPr="00532E24" w:rsidRDefault="00415FA2" w:rsidP="00811B9E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07870 9178O6/01239 710265</w:t>
      </w:r>
    </w:p>
    <w:p w:rsidR="00415FA2" w:rsidRPr="000E4C94" w:rsidRDefault="00415FA2" w:rsidP="00811B9E">
      <w:pPr>
        <w:jc w:val="center"/>
        <w:rPr>
          <w:rFonts w:ascii="Bookman Old Style" w:hAnsi="Bookman Old Style"/>
          <w:b/>
          <w:sz w:val="28"/>
          <w:szCs w:val="28"/>
        </w:rPr>
      </w:pPr>
      <w:r w:rsidRPr="000E4C94">
        <w:rPr>
          <w:rFonts w:ascii="Bookman Old Style" w:hAnsi="Bookman Old Style"/>
          <w:b/>
          <w:sz w:val="28"/>
          <w:szCs w:val="28"/>
        </w:rPr>
        <w:t xml:space="preserve">LLINELLAU CYMORTH </w:t>
      </w:r>
      <w:r>
        <w:rPr>
          <w:rFonts w:ascii="Bookman Old Style" w:hAnsi="Bookman Old Style"/>
          <w:b/>
          <w:sz w:val="28"/>
          <w:szCs w:val="28"/>
        </w:rPr>
        <w:t>CY</w:t>
      </w:r>
      <w:r w:rsidRPr="000E4C94">
        <w:rPr>
          <w:rFonts w:ascii="Bookman Old Style" w:hAnsi="Bookman Old Style"/>
          <w:b/>
          <w:sz w:val="28"/>
          <w:szCs w:val="28"/>
        </w:rPr>
        <w:t>FRINACHOL</w:t>
      </w:r>
    </w:p>
    <w:p w:rsidR="00415FA2" w:rsidRDefault="00415FA2" w:rsidP="007B0D4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15FA2" w:rsidRPr="000E4C94" w:rsidRDefault="00415FA2" w:rsidP="007B0D44">
      <w:pPr>
        <w:jc w:val="center"/>
        <w:rPr>
          <w:rFonts w:ascii="Bookman Old Style" w:hAnsi="Bookman Old Style"/>
          <w:b/>
          <w:sz w:val="22"/>
          <w:szCs w:val="22"/>
        </w:rPr>
      </w:pPr>
      <w:r w:rsidRPr="000E4C94">
        <w:rPr>
          <w:rFonts w:ascii="Bookman Old Style" w:hAnsi="Bookman Old Style"/>
          <w:b/>
          <w:sz w:val="22"/>
          <w:szCs w:val="22"/>
        </w:rPr>
        <w:t>Rydym yn grwp cefnogi sydd yn cael ei arwain gan gleifion.</w:t>
      </w:r>
    </w:p>
    <w:p w:rsidR="00415FA2" w:rsidRDefault="00415FA2" w:rsidP="00F6073B">
      <w:pPr>
        <w:jc w:val="both"/>
        <w:rPr>
          <w:rFonts w:ascii="Bookman Old Style" w:hAnsi="Bookman Old Style"/>
          <w:b/>
          <w:sz w:val="22"/>
          <w:szCs w:val="22"/>
        </w:rPr>
      </w:pPr>
      <w:r w:rsidRPr="000E4C94">
        <w:rPr>
          <w:rFonts w:ascii="Bookman Old Style" w:hAnsi="Bookman Old Style"/>
          <w:b/>
          <w:sz w:val="22"/>
          <w:szCs w:val="22"/>
        </w:rPr>
        <w:t>Rhannwch eich pryderon gyda dynion eraill sydd wedi bod trwy’r un profiad o brofion, diagnosis a thriniaeth.</w:t>
      </w:r>
    </w:p>
    <w:p w:rsidR="00415FA2" w:rsidRPr="000E4C94" w:rsidRDefault="00415FA2" w:rsidP="00F6073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5FA2" w:rsidRPr="00791E60" w:rsidRDefault="00415FA2" w:rsidP="00F6073B">
      <w:pPr>
        <w:jc w:val="both"/>
        <w:rPr>
          <w:rFonts w:ascii="Garamond" w:hAnsi="Garamond"/>
          <w:b/>
          <w:sz w:val="28"/>
          <w:szCs w:val="28"/>
        </w:rPr>
      </w:pPr>
      <w:r w:rsidRPr="00791E60">
        <w:rPr>
          <w:rFonts w:ascii="Garamond" w:hAnsi="Garamond"/>
          <w:b/>
          <w:sz w:val="28"/>
          <w:szCs w:val="28"/>
        </w:rPr>
        <w:t xml:space="preserve">“Any man over the age of 50 who asks for a PSA test after careful consideration of the implications should be given one.” [The Prostate Cancer Risk Management Programme] </w:t>
      </w:r>
    </w:p>
    <w:p w:rsidR="00415FA2" w:rsidRPr="00791E60" w:rsidRDefault="00415FA2" w:rsidP="00F6073B">
      <w:pPr>
        <w:jc w:val="both"/>
        <w:rPr>
          <w:rFonts w:ascii="Garamond" w:hAnsi="Garamond"/>
          <w:b/>
          <w:sz w:val="28"/>
          <w:szCs w:val="28"/>
        </w:rPr>
      </w:pPr>
    </w:p>
    <w:p w:rsidR="00415FA2" w:rsidRPr="00ED4618" w:rsidRDefault="00415FA2" w:rsidP="00791E60">
      <w:pPr>
        <w:jc w:val="both"/>
        <w:rPr>
          <w:rFonts w:ascii="Garamond" w:hAnsi="Garamond"/>
          <w:b/>
          <w:sz w:val="32"/>
          <w:szCs w:val="32"/>
          <w:lang w:val="cy-GB"/>
        </w:rPr>
      </w:pPr>
      <w:r w:rsidRPr="00ED4618">
        <w:rPr>
          <w:rFonts w:ascii="Garamond" w:hAnsi="Garamond"/>
          <w:b/>
          <w:sz w:val="28"/>
          <w:szCs w:val="28"/>
          <w:lang w:val="cy-GB"/>
        </w:rPr>
        <w:t xml:space="preserve">“Dylai unrhyw ddyn dros 50 sy’n gofyn am brawf PSA ar ôl ystyried yr oblygiadau’n ofalus, dderbyn un”  </w:t>
      </w:r>
      <w:r w:rsidRPr="00ED4618">
        <w:rPr>
          <w:rFonts w:ascii="Garamond" w:hAnsi="Garamond"/>
          <w:b/>
          <w:sz w:val="28"/>
          <w:szCs w:val="28"/>
        </w:rPr>
        <w:t>[Rhaglen Rheoli Risg Cancr y Prostad]</w:t>
      </w:r>
    </w:p>
    <w:sectPr w:rsidR="00415FA2" w:rsidRPr="00ED4618" w:rsidSect="00F6073B">
      <w:pgSz w:w="11906" w:h="16838"/>
      <w:pgMar w:top="851" w:right="851" w:bottom="102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90"/>
    <w:rsid w:val="00000D7B"/>
    <w:rsid w:val="00005948"/>
    <w:rsid w:val="000E4C94"/>
    <w:rsid w:val="0011318C"/>
    <w:rsid w:val="001314DA"/>
    <w:rsid w:val="001315A6"/>
    <w:rsid w:val="00147CA8"/>
    <w:rsid w:val="001C2BC8"/>
    <w:rsid w:val="001E3734"/>
    <w:rsid w:val="00224885"/>
    <w:rsid w:val="00251A61"/>
    <w:rsid w:val="002A1BA5"/>
    <w:rsid w:val="00366FD9"/>
    <w:rsid w:val="003C2A98"/>
    <w:rsid w:val="003D2225"/>
    <w:rsid w:val="00415FA2"/>
    <w:rsid w:val="00424111"/>
    <w:rsid w:val="00451985"/>
    <w:rsid w:val="00497E45"/>
    <w:rsid w:val="00532E24"/>
    <w:rsid w:val="00537F3D"/>
    <w:rsid w:val="00582490"/>
    <w:rsid w:val="005B16E8"/>
    <w:rsid w:val="005F76E7"/>
    <w:rsid w:val="006B19D7"/>
    <w:rsid w:val="00721902"/>
    <w:rsid w:val="00731081"/>
    <w:rsid w:val="007421F6"/>
    <w:rsid w:val="00791E60"/>
    <w:rsid w:val="007922B4"/>
    <w:rsid w:val="007B0D44"/>
    <w:rsid w:val="00811B9E"/>
    <w:rsid w:val="00883DCD"/>
    <w:rsid w:val="008E34BE"/>
    <w:rsid w:val="0095107F"/>
    <w:rsid w:val="00A31085"/>
    <w:rsid w:val="00C8511B"/>
    <w:rsid w:val="00CD56AF"/>
    <w:rsid w:val="00D11097"/>
    <w:rsid w:val="00D22898"/>
    <w:rsid w:val="00D52E41"/>
    <w:rsid w:val="00D6259D"/>
    <w:rsid w:val="00D7156F"/>
    <w:rsid w:val="00DA21AD"/>
    <w:rsid w:val="00DB24D1"/>
    <w:rsid w:val="00DC4F08"/>
    <w:rsid w:val="00DE0742"/>
    <w:rsid w:val="00E01AD9"/>
    <w:rsid w:val="00E6413D"/>
    <w:rsid w:val="00E66787"/>
    <w:rsid w:val="00EA0107"/>
    <w:rsid w:val="00EB0D39"/>
    <w:rsid w:val="00ED4618"/>
    <w:rsid w:val="00F6073B"/>
    <w:rsid w:val="00FB6DEC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37F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F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7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7F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7F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7F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7F3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F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7F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7F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7F3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7F3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7F3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7F3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7F3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7F3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37F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37F3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7F3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7F3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7F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7F3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37F3D"/>
    <w:rPr>
      <w:szCs w:val="32"/>
    </w:rPr>
  </w:style>
  <w:style w:type="paragraph" w:styleId="ListParagraph">
    <w:name w:val="List Paragraph"/>
    <w:basedOn w:val="Normal"/>
    <w:uiPriority w:val="99"/>
    <w:qFormat/>
    <w:rsid w:val="00537F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7F3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37F3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7F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7F3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37F3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37F3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37F3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37F3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37F3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37F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8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4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824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2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249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2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TWWPCaSG</dc:creator>
  <cp:keywords/>
  <dc:description/>
  <cp:lastModifiedBy>Ken Jones</cp:lastModifiedBy>
  <cp:revision>2</cp:revision>
  <cp:lastPrinted>2011-01-01T12:03:00Z</cp:lastPrinted>
  <dcterms:created xsi:type="dcterms:W3CDTF">2014-08-14T09:08:00Z</dcterms:created>
  <dcterms:modified xsi:type="dcterms:W3CDTF">2014-08-14T09:08:00Z</dcterms:modified>
</cp:coreProperties>
</file>